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54" w:rsidRPr="00273FBE" w:rsidRDefault="00582054" w:rsidP="004E29D3">
      <w:pPr>
        <w:tabs>
          <w:tab w:val="left" w:pos="0"/>
        </w:tabs>
        <w:spacing w:before="240"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bookmarkStart w:id="0" w:name="_Toc161575333"/>
      <w:bookmarkStart w:id="1" w:name="_GoBack"/>
      <w:r w:rsidRPr="00273FBE">
        <w:rPr>
          <w:rFonts w:ascii="Times New Roman" w:eastAsia="SimSun" w:hAnsi="Times New Roman"/>
          <w:b/>
          <w:sz w:val="28"/>
          <w:szCs w:val="28"/>
        </w:rPr>
        <w:t xml:space="preserve">ГОСУДАРСТВЕННОЕ БЮДЖЕТНОЕ ПРОФЕССИОНАЛЬНОЕ </w:t>
      </w:r>
    </w:p>
    <w:p w:rsidR="00582054" w:rsidRPr="00273FBE" w:rsidRDefault="00582054" w:rsidP="004E29D3">
      <w:pPr>
        <w:tabs>
          <w:tab w:val="left" w:pos="0"/>
        </w:tabs>
        <w:spacing w:after="0" w:line="24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 w:rsidRPr="00273FBE">
        <w:rPr>
          <w:rFonts w:ascii="Times New Roman" w:eastAsia="SimSun" w:hAnsi="Times New Roman"/>
          <w:b/>
          <w:sz w:val="28"/>
          <w:szCs w:val="28"/>
        </w:rPr>
        <w:t>ОБРАЗОВАТЕЛЬНОЕ УЧРЕЖДЕНИЕ РОСТОВСКОЙ ОБЛАСТИ</w:t>
      </w:r>
    </w:p>
    <w:p w:rsidR="00582054" w:rsidRPr="00273FBE" w:rsidRDefault="00582054" w:rsidP="004E29D3">
      <w:pPr>
        <w:tabs>
          <w:tab w:val="left" w:pos="0"/>
        </w:tabs>
        <w:spacing w:after="0" w:line="360" w:lineRule="auto"/>
        <w:jc w:val="center"/>
        <w:rPr>
          <w:rFonts w:ascii="Times New Roman" w:eastAsia="SimSun" w:hAnsi="Times New Roman"/>
          <w:b/>
          <w:sz w:val="28"/>
          <w:szCs w:val="28"/>
        </w:rPr>
      </w:pPr>
      <w:r w:rsidRPr="00273FBE">
        <w:rPr>
          <w:rFonts w:ascii="Times New Roman" w:eastAsia="SimSun" w:hAnsi="Times New Roman"/>
          <w:b/>
          <w:sz w:val="28"/>
          <w:szCs w:val="28"/>
        </w:rPr>
        <w:t>«ТАЦИНСКИЙ КАЗАЧИЙ КАДЕТСКИЙ ТЕХНИКУМ»</w:t>
      </w:r>
    </w:p>
    <w:p w:rsidR="00582054" w:rsidRPr="00820C56" w:rsidRDefault="00582054" w:rsidP="004E29D3">
      <w:pPr>
        <w:ind w:right="-420"/>
        <w:jc w:val="right"/>
        <w:outlineLvl w:val="0"/>
        <w:rPr>
          <w:rFonts w:ascii="Times New Roman" w:hAnsi="Times New Roman"/>
          <w:i/>
          <w:sz w:val="28"/>
          <w:szCs w:val="28"/>
        </w:rPr>
      </w:pPr>
    </w:p>
    <w:p w:rsidR="00582054" w:rsidRPr="00820C56" w:rsidRDefault="00582054" w:rsidP="004E29D3">
      <w:pPr>
        <w:ind w:right="-420"/>
        <w:jc w:val="right"/>
        <w:rPr>
          <w:rFonts w:ascii="Times New Roman" w:hAnsi="Times New Roman"/>
          <w:b/>
          <w:sz w:val="28"/>
          <w:szCs w:val="28"/>
        </w:rPr>
      </w:pPr>
    </w:p>
    <w:p w:rsidR="00582054" w:rsidRPr="00820C56" w:rsidRDefault="00582054" w:rsidP="004E29D3">
      <w:pPr>
        <w:ind w:right="-420"/>
        <w:jc w:val="right"/>
        <w:rPr>
          <w:rFonts w:ascii="Times New Roman" w:hAnsi="Times New Roman"/>
          <w:b/>
          <w:sz w:val="28"/>
          <w:szCs w:val="28"/>
        </w:rPr>
      </w:pPr>
    </w:p>
    <w:p w:rsidR="00582054" w:rsidRPr="00820C56" w:rsidRDefault="00582054" w:rsidP="004E29D3">
      <w:pPr>
        <w:ind w:right="-420"/>
        <w:jc w:val="right"/>
        <w:rPr>
          <w:rFonts w:ascii="Times New Roman" w:hAnsi="Times New Roman"/>
          <w:b/>
          <w:sz w:val="28"/>
          <w:szCs w:val="28"/>
        </w:rPr>
      </w:pPr>
    </w:p>
    <w:p w:rsidR="00582054" w:rsidRPr="00820C56" w:rsidRDefault="00582054" w:rsidP="004E29D3">
      <w:pPr>
        <w:ind w:right="-420"/>
        <w:jc w:val="right"/>
        <w:rPr>
          <w:rFonts w:ascii="Times New Roman" w:hAnsi="Times New Roman"/>
          <w:b/>
          <w:sz w:val="28"/>
          <w:szCs w:val="28"/>
        </w:rPr>
      </w:pPr>
    </w:p>
    <w:p w:rsidR="00582054" w:rsidRPr="00820C56" w:rsidRDefault="00582054" w:rsidP="004E29D3">
      <w:pPr>
        <w:ind w:right="-420"/>
        <w:jc w:val="right"/>
        <w:rPr>
          <w:rFonts w:ascii="Times New Roman" w:hAnsi="Times New Roman"/>
          <w:b/>
          <w:sz w:val="28"/>
          <w:szCs w:val="28"/>
        </w:rPr>
      </w:pPr>
    </w:p>
    <w:p w:rsidR="00582054" w:rsidRPr="00820C56" w:rsidRDefault="00582054" w:rsidP="004E29D3">
      <w:pPr>
        <w:ind w:right="-420"/>
        <w:jc w:val="right"/>
        <w:rPr>
          <w:rFonts w:ascii="Times New Roman" w:hAnsi="Times New Roman"/>
          <w:b/>
          <w:sz w:val="28"/>
          <w:szCs w:val="28"/>
        </w:rPr>
      </w:pPr>
    </w:p>
    <w:p w:rsidR="00582054" w:rsidRPr="00820C56" w:rsidRDefault="00582054" w:rsidP="004E29D3">
      <w:pPr>
        <w:ind w:right="-420"/>
        <w:jc w:val="right"/>
        <w:rPr>
          <w:rFonts w:ascii="Times New Roman" w:hAnsi="Times New Roman"/>
          <w:b/>
          <w:sz w:val="28"/>
          <w:szCs w:val="28"/>
        </w:rPr>
      </w:pPr>
    </w:p>
    <w:p w:rsidR="00582054" w:rsidRPr="004E29D3" w:rsidRDefault="00582054" w:rsidP="004E29D3">
      <w:pPr>
        <w:ind w:right="-420"/>
        <w:jc w:val="center"/>
        <w:rPr>
          <w:rFonts w:ascii="Times New Roman" w:hAnsi="Times New Roman"/>
          <w:b/>
          <w:sz w:val="44"/>
          <w:szCs w:val="44"/>
        </w:rPr>
      </w:pPr>
      <w:r w:rsidRPr="004E29D3">
        <w:rPr>
          <w:rFonts w:ascii="Times New Roman" w:hAnsi="Times New Roman"/>
          <w:b/>
          <w:sz w:val="44"/>
          <w:szCs w:val="44"/>
        </w:rPr>
        <w:t>Методическая разработка внеклассного мероприятия  по русскому языку и литературе:</w:t>
      </w:r>
    </w:p>
    <w:p w:rsidR="00582054" w:rsidRPr="004E29D3" w:rsidRDefault="00582054" w:rsidP="004E29D3">
      <w:pPr>
        <w:ind w:right="-420"/>
        <w:jc w:val="center"/>
        <w:rPr>
          <w:rFonts w:ascii="Times New Roman" w:hAnsi="Times New Roman"/>
          <w:b/>
          <w:sz w:val="52"/>
          <w:szCs w:val="52"/>
        </w:rPr>
      </w:pPr>
      <w:r w:rsidRPr="004E29D3">
        <w:rPr>
          <w:rFonts w:ascii="Times New Roman" w:hAnsi="Times New Roman"/>
          <w:b/>
          <w:sz w:val="28"/>
          <w:szCs w:val="28"/>
        </w:rPr>
        <w:t xml:space="preserve"> </w:t>
      </w:r>
      <w:r w:rsidRPr="004E29D3">
        <w:rPr>
          <w:rFonts w:ascii="Times New Roman" w:hAnsi="Times New Roman"/>
          <w:b/>
          <w:sz w:val="40"/>
          <w:szCs w:val="40"/>
        </w:rPr>
        <w:t>Всероссийский урок, посвященный Дню русского языка на тему «Великие русские лингвисты».</w:t>
      </w:r>
    </w:p>
    <w:p w:rsidR="00582054" w:rsidRDefault="00582054" w:rsidP="004E29D3">
      <w:pPr>
        <w:ind w:right="-420"/>
        <w:jc w:val="right"/>
        <w:rPr>
          <w:rFonts w:ascii="Times New Roman" w:hAnsi="Times New Roman"/>
          <w:b/>
          <w:sz w:val="28"/>
          <w:szCs w:val="28"/>
        </w:rPr>
      </w:pPr>
    </w:p>
    <w:p w:rsidR="00582054" w:rsidRPr="00820C56" w:rsidRDefault="00582054" w:rsidP="004E29D3">
      <w:pPr>
        <w:ind w:right="-420"/>
        <w:jc w:val="right"/>
        <w:rPr>
          <w:rFonts w:ascii="Times New Roman" w:hAnsi="Times New Roman"/>
          <w:b/>
          <w:sz w:val="28"/>
          <w:szCs w:val="28"/>
        </w:rPr>
      </w:pPr>
    </w:p>
    <w:p w:rsidR="00582054" w:rsidRPr="00820C56" w:rsidRDefault="00582054" w:rsidP="004E29D3">
      <w:pPr>
        <w:ind w:right="-4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Преподаватель: </w:t>
      </w:r>
      <w:r w:rsidRPr="00820C56">
        <w:rPr>
          <w:rFonts w:ascii="Times New Roman" w:hAnsi="Times New Roman"/>
          <w:b/>
          <w:sz w:val="28"/>
          <w:szCs w:val="28"/>
        </w:rPr>
        <w:t>Бабичева Н.Ю.</w:t>
      </w:r>
    </w:p>
    <w:p w:rsidR="00582054" w:rsidRPr="00820C56" w:rsidRDefault="00582054" w:rsidP="004E29D3">
      <w:pPr>
        <w:ind w:right="-42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582054" w:rsidRPr="00820C56" w:rsidRDefault="00582054" w:rsidP="004E29D3">
      <w:pPr>
        <w:ind w:right="-420"/>
        <w:jc w:val="right"/>
        <w:rPr>
          <w:rFonts w:ascii="Times New Roman" w:hAnsi="Times New Roman"/>
          <w:b/>
          <w:sz w:val="28"/>
          <w:szCs w:val="28"/>
        </w:rPr>
      </w:pPr>
    </w:p>
    <w:p w:rsidR="00582054" w:rsidRPr="00820C56" w:rsidRDefault="00582054" w:rsidP="004E29D3">
      <w:pPr>
        <w:ind w:right="-420"/>
        <w:jc w:val="both"/>
        <w:rPr>
          <w:rFonts w:ascii="Times New Roman" w:hAnsi="Times New Roman"/>
          <w:b/>
          <w:sz w:val="28"/>
          <w:szCs w:val="28"/>
        </w:rPr>
      </w:pPr>
      <w:bookmarkStart w:id="2" w:name="_Toc162257590"/>
    </w:p>
    <w:p w:rsidR="00582054" w:rsidRPr="00820C56" w:rsidRDefault="00582054" w:rsidP="004E29D3">
      <w:pPr>
        <w:ind w:right="-420"/>
        <w:jc w:val="both"/>
        <w:rPr>
          <w:rFonts w:ascii="Times New Roman" w:hAnsi="Times New Roman"/>
          <w:b/>
          <w:sz w:val="28"/>
          <w:szCs w:val="28"/>
        </w:rPr>
      </w:pPr>
    </w:p>
    <w:p w:rsidR="00582054" w:rsidRDefault="00582054" w:rsidP="004E29D3">
      <w:pPr>
        <w:ind w:right="-420"/>
        <w:jc w:val="both"/>
        <w:rPr>
          <w:rFonts w:ascii="Times New Roman" w:hAnsi="Times New Roman"/>
          <w:b/>
          <w:sz w:val="28"/>
          <w:szCs w:val="28"/>
        </w:rPr>
      </w:pPr>
    </w:p>
    <w:p w:rsidR="00582054" w:rsidRDefault="00582054" w:rsidP="004E29D3">
      <w:pPr>
        <w:ind w:right="-420"/>
        <w:rPr>
          <w:rFonts w:ascii="Times New Roman" w:hAnsi="Times New Roman"/>
          <w:b/>
          <w:sz w:val="28"/>
          <w:szCs w:val="28"/>
        </w:rPr>
      </w:pPr>
    </w:p>
    <w:p w:rsidR="00582054" w:rsidRPr="00820C56" w:rsidRDefault="00582054" w:rsidP="004E29D3">
      <w:pPr>
        <w:ind w:right="-4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2015</w:t>
      </w:r>
      <w:r w:rsidRPr="00820C56">
        <w:rPr>
          <w:rFonts w:ascii="Times New Roman" w:hAnsi="Times New Roman"/>
          <w:b/>
          <w:sz w:val="28"/>
          <w:szCs w:val="28"/>
        </w:rPr>
        <w:t>г.</w:t>
      </w:r>
      <w:bookmarkEnd w:id="0"/>
      <w:bookmarkEnd w:id="2"/>
    </w:p>
    <w:bookmarkEnd w:id="1"/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D47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Дидактическая цель: </w:t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создать условия для систематизации и повторения учебного материала, информационно-технологической компетентности у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студентов</w:t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Тип урока</w:t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: комбинированный.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Цели</w:t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82054" w:rsidRPr="003D4717" w:rsidRDefault="00582054" w:rsidP="004E29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образовательная: </w:t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обобщить сведения об ученых-лингвистах, их вкладе в развитие русского языка;</w:t>
      </w:r>
    </w:p>
    <w:p w:rsidR="00582054" w:rsidRPr="003D4717" w:rsidRDefault="00582054" w:rsidP="004E29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развивающая: </w:t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развивать опыт творческой деятельности в форме умений применения знаний по русскому языку, информационным технологиям;</w:t>
      </w:r>
    </w:p>
    <w:p w:rsidR="00582054" w:rsidRPr="003D4717" w:rsidRDefault="00582054" w:rsidP="004E29D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воспитательная: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 воспитывать</w:t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ценностное отношение к наследию ученых-лингвистов, самопознанию, саморазвитию, показать процесс познания как ценность для каждого человека.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З</w:t>
      </w:r>
      <w:r w:rsidRPr="003D47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адачи</w:t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582054" w:rsidRPr="003D4717" w:rsidRDefault="00582054" w:rsidP="00C50C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познакомить студентов</w:t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наиболее значимыми этапами развития лингвистической мысли в России, с терминами и понятиями, соответствующими данной теме;</w:t>
      </w:r>
    </w:p>
    <w:p w:rsidR="00582054" w:rsidRPr="003D4717" w:rsidRDefault="00582054" w:rsidP="00C50C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познакомить студентов</w:t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выдающимися русскими лингвистами, фактами из их жизни, их вкладом в развитие как мирового, так и отечественного языкознания;</w:t>
      </w:r>
    </w:p>
    <w:p w:rsidR="00582054" w:rsidRPr="003D4717" w:rsidRDefault="00582054" w:rsidP="00C50C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помогать овладевать соответствующей терминологией;</w:t>
      </w:r>
    </w:p>
    <w:p w:rsidR="00582054" w:rsidRPr="003D4717" w:rsidRDefault="00582054" w:rsidP="00C50C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воспитывать внимание и бережное отношение к достоянию отечественной лингвистики;</w:t>
      </w:r>
    </w:p>
    <w:p w:rsidR="00582054" w:rsidRPr="003D4717" w:rsidRDefault="00582054" w:rsidP="00C50C8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развивать у студентов</w:t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аналитическое мышление и речь, помогать освоению приемов научно-исследовательской работы при изучении родного языка и основ науки о языке;</w:t>
      </w:r>
    </w:p>
    <w:p w:rsidR="00582054" w:rsidRPr="006374F2" w:rsidRDefault="00582054" w:rsidP="00C50C8E">
      <w:pPr>
        <w:spacing w:before="100" w:beforeAutospacing="1" w:after="75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374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Знания, умения, навыки, полученные учениками в ходе урока:</w:t>
      </w:r>
    </w:p>
    <w:p w:rsidR="00582054" w:rsidRPr="003D4717" w:rsidRDefault="00582054" w:rsidP="00C50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знакомство с выдающимися представителями русской лингвистики Ф.Ф.Фортунатовым и И.А.Бодуэн де Куртене, их исследовательской деятельностью;</w:t>
      </w:r>
    </w:p>
    <w:p w:rsidR="00582054" w:rsidRPr="003D4717" w:rsidRDefault="00582054" w:rsidP="00C50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овладение терминологией: «научная система», «лингвистика», «лингвист», «языковед» и т.д.,</w:t>
      </w:r>
    </w:p>
    <w:p w:rsidR="00582054" w:rsidRPr="003D4717" w:rsidRDefault="00582054" w:rsidP="00C50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закрепление изученного материала по морфологии, фонетике;</w:t>
      </w:r>
    </w:p>
    <w:p w:rsidR="00582054" w:rsidRPr="003D4717" w:rsidRDefault="00582054" w:rsidP="00C50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отработка навыков фонетического и морфологического разбора;</w:t>
      </w:r>
    </w:p>
    <w:p w:rsidR="00582054" w:rsidRPr="003D4717" w:rsidRDefault="00582054" w:rsidP="00C50C8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приобретение компетентности в сфере изучаемого предмета, соответствующей возрастному уровню.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Оборудование урока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м</w:t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ультимедийная установка, компьютер, экран; </w:t>
      </w:r>
      <w:hyperlink r:id="rId5" w:history="1">
        <w:r w:rsidRPr="003D4717">
          <w:rPr>
            <w:rFonts w:ascii="Times New Roman" w:hAnsi="Times New Roman"/>
            <w:b/>
            <w:bCs/>
            <w:color w:val="000000"/>
            <w:sz w:val="28"/>
            <w:szCs w:val="28"/>
            <w:u w:val="single"/>
            <w:lang w:eastAsia="ru-RU"/>
          </w:rPr>
          <w:t>презентация</w:t>
        </w:r>
      </w:hyperlink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 в MS PowerPoint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«Русские ученые – лингвисты, внесшие вклад в изучение русского языка».</w:t>
      </w:r>
    </w:p>
    <w:p w:rsidR="00582054" w:rsidRDefault="00582054" w:rsidP="00C50C8E">
      <w:pPr>
        <w:spacing w:before="100" w:beforeAutospacing="1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82054" w:rsidRPr="006374F2" w:rsidRDefault="00582054" w:rsidP="00C50C8E">
      <w:pPr>
        <w:spacing w:before="100" w:beforeAutospacing="1" w:after="75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374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582054" w:rsidRPr="006374F2" w:rsidRDefault="00582054" w:rsidP="00C50C8E">
      <w:pPr>
        <w:spacing w:before="100" w:beforeAutospacing="1" w:after="75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374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I. Организационный момент.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Слайд 1.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Слово учителя о целях и задачах урока с использованием ЦОР, о роли русских ученых-лингвистов в развитии науки о русском языке.</w:t>
      </w:r>
    </w:p>
    <w:p w:rsidR="00582054" w:rsidRPr="006374F2" w:rsidRDefault="00582054" w:rsidP="00C50C8E">
      <w:pPr>
        <w:spacing w:before="100" w:beforeAutospacing="1" w:after="75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374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II. Объяснение нового материала и демонстрация слайдов.</w:t>
      </w:r>
    </w:p>
    <w:p w:rsidR="00582054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Слайд 2.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Словарная работа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– Что такое языкознание?</w:t>
      </w:r>
    </w:p>
    <w:p w:rsidR="00582054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4F2">
        <w:rPr>
          <w:rFonts w:ascii="Times New Roman" w:hAnsi="Times New Roman"/>
          <w:b/>
          <w:color w:val="000000"/>
          <w:sz w:val="28"/>
          <w:szCs w:val="28"/>
          <w:lang w:eastAsia="ru-RU"/>
        </w:rPr>
        <w:t>Языкознание (лингвистика)</w:t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наука о человеческом естественном языке и обо всех языках мира как конкретных его представителях, общих законах строения и функционирования человеческого языка.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Области языкознания, которые изучают разные уровни языковой системы: фонетика, грамматика ( морфология, словообразование, синтаксис), лексикология, фразеология.</w:t>
      </w:r>
    </w:p>
    <w:p w:rsidR="00582054" w:rsidRPr="00F53E05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53E05">
        <w:rPr>
          <w:rFonts w:ascii="Times New Roman" w:hAnsi="Times New Roman"/>
          <w:color w:val="000000"/>
          <w:sz w:val="28"/>
          <w:szCs w:val="28"/>
          <w:lang w:eastAsia="ru-RU"/>
        </w:rPr>
        <w:t>– </w:t>
      </w:r>
      <w:r w:rsidRPr="00F53E05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Когда появилось языкознание?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Слово учителя о возникновении языкознания.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Развивалось на Древнем Востоке: в Месопотамии, Сирии, М. Азии и Египте, а также в Древней Индии (5-4 вв. до н. э.) </w:t>
      </w:r>
      <w:r w:rsidRPr="003D47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Слайд 3</w:t>
      </w:r>
    </w:p>
    <w:p w:rsidR="00582054" w:rsidRPr="00F53E05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53E05">
        <w:rPr>
          <w:rFonts w:ascii="Times New Roman" w:hAnsi="Times New Roman"/>
          <w:color w:val="000000"/>
          <w:sz w:val="28"/>
          <w:szCs w:val="28"/>
          <w:lang w:eastAsia="ru-RU"/>
        </w:rPr>
        <w:t>– </w:t>
      </w:r>
      <w:r w:rsidRPr="00F53E05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Кого мы называем лингвистом?</w:t>
      </w:r>
    </w:p>
    <w:p w:rsidR="00582054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4F2">
        <w:rPr>
          <w:rFonts w:ascii="Times New Roman" w:hAnsi="Times New Roman"/>
          <w:b/>
          <w:color w:val="000000"/>
          <w:sz w:val="28"/>
          <w:szCs w:val="28"/>
          <w:lang w:eastAsia="ru-RU"/>
        </w:rPr>
        <w:t>Лингвист (языковед)</w:t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— ученый, специалист по лингвистике (языкознанию, языковедению). Первые русские лингвисты: М.В. Ломоносов, А.Х. Востоков, А.А. Потебня.</w:t>
      </w:r>
    </w:p>
    <w:p w:rsidR="00582054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Слово преподавателя о вкладе М.В. Ломоносова в развитие русского языка.</w:t>
      </w:r>
    </w:p>
    <w:p w:rsidR="00582054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Чтение и анализ цитаты М.В. Ломоносова студентами.</w:t>
      </w:r>
    </w:p>
    <w:p w:rsidR="00582054" w:rsidRPr="006374F2" w:rsidRDefault="00582054" w:rsidP="006374F2">
      <w:pPr>
        <w:jc w:val="both"/>
        <w:rPr>
          <w:rFonts w:ascii="Times New Roman" w:hAnsi="Times New Roman"/>
          <w:sz w:val="28"/>
          <w:szCs w:val="28"/>
        </w:rPr>
      </w:pPr>
      <w:r w:rsidRPr="006374F2">
        <w:rPr>
          <w:rFonts w:ascii="Times New Roman" w:hAnsi="Times New Roman"/>
          <w:sz w:val="28"/>
          <w:szCs w:val="28"/>
        </w:rPr>
        <w:t xml:space="preserve">«Карл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6374F2">
        <w:rPr>
          <w:rFonts w:ascii="Times New Roman" w:hAnsi="Times New Roman"/>
          <w:sz w:val="28"/>
          <w:szCs w:val="28"/>
        </w:rPr>
        <w:t>, римский император, говорил, что ишпанским языком с Богом, французским – с друзьями, немецким - с неприятелем, итальянским – с женским полом говорить прилично. Но если бы он российскому языку искусен был, то, конечно, к тому присовокупил бы, что им со всеми оными говорить пристойно, ибо нашел бы в нем великолепие ишпанского, живость французского, крепость немецкого, нежность итальянского, сверх того богатство и сильную в изображениях краткость греческого и латинского языков…»</w:t>
      </w:r>
    </w:p>
    <w:p w:rsidR="00582054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Доклад студента об  А.Х. Востокове.</w:t>
      </w:r>
    </w:p>
    <w:p w:rsidR="00582054" w:rsidRPr="006374F2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Слово преподавателя об  А.А. Потебне.</w:t>
      </w:r>
    </w:p>
    <w:p w:rsidR="00582054" w:rsidRPr="006374F2" w:rsidRDefault="00582054" w:rsidP="00C50C8E">
      <w:pPr>
        <w:spacing w:before="100" w:beforeAutospacing="1" w:after="75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374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III. Игра «Лингвистическое лото».</w:t>
      </w:r>
    </w:p>
    <w:p w:rsidR="00582054" w:rsidRPr="006374F2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4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Слайд 4</w:t>
      </w:r>
    </w:p>
    <w:tbl>
      <w:tblPr>
        <w:tblW w:w="947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2821"/>
        <w:gridCol w:w="3766"/>
        <w:gridCol w:w="2888"/>
      </w:tblGrid>
      <w:tr w:rsidR="00582054" w:rsidRPr="00673800" w:rsidTr="003D47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54" w:rsidRPr="003D4717" w:rsidRDefault="00582054" w:rsidP="00C50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4717">
              <w:rPr>
                <w:rFonts w:ascii="Times New Roman" w:hAnsi="Times New Roman"/>
                <w:sz w:val="28"/>
                <w:szCs w:val="28"/>
                <w:lang w:eastAsia="ru-RU"/>
              </w:rPr>
              <w:t>Раздел науки о языке, изучающий лексическое значение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54" w:rsidRPr="003D4717" w:rsidRDefault="00582054" w:rsidP="00C50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4717">
              <w:rPr>
                <w:rFonts w:ascii="Times New Roman" w:hAnsi="Times New Roman"/>
                <w:sz w:val="28"/>
                <w:szCs w:val="28"/>
                <w:lang w:eastAsia="ru-RU"/>
              </w:rPr>
              <w:t>Раздел языкознания, занимающийся изучением нормативного литературного произношения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2054" w:rsidRPr="003D4717" w:rsidRDefault="00582054" w:rsidP="00C50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4717">
              <w:rPr>
                <w:rFonts w:ascii="Times New Roman" w:hAnsi="Times New Roman"/>
                <w:sz w:val="28"/>
                <w:szCs w:val="28"/>
                <w:lang w:eastAsia="ru-RU"/>
              </w:rPr>
              <w:t>Раздел языкознания, изучающий устойчивые сочетания слов</w:t>
            </w:r>
          </w:p>
        </w:tc>
      </w:tr>
      <w:tr w:rsidR="00582054" w:rsidRPr="00673800" w:rsidTr="003D47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54" w:rsidRPr="003D4717" w:rsidRDefault="00582054" w:rsidP="00C50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4717">
              <w:rPr>
                <w:rFonts w:ascii="Times New Roman" w:hAnsi="Times New Roman"/>
                <w:sz w:val="28"/>
                <w:szCs w:val="28"/>
                <w:lang w:eastAsia="ru-RU"/>
              </w:rPr>
              <w:t>Раздел языкознания, изучающий части речи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54" w:rsidRPr="003D4717" w:rsidRDefault="00582054" w:rsidP="00C50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4717">
              <w:rPr>
                <w:rFonts w:ascii="Times New Roman" w:hAnsi="Times New Roman"/>
                <w:sz w:val="28"/>
                <w:szCs w:val="28"/>
                <w:lang w:eastAsia="ru-RU"/>
              </w:rPr>
              <w:t>Раздел языкознания, изучающий звуки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2054" w:rsidRPr="003D4717" w:rsidRDefault="00582054" w:rsidP="00C50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4717">
              <w:rPr>
                <w:rFonts w:ascii="Times New Roman" w:hAnsi="Times New Roman"/>
                <w:sz w:val="28"/>
                <w:szCs w:val="28"/>
                <w:lang w:eastAsia="ru-RU"/>
              </w:rPr>
              <w:t>Раздел языкознания, изучающий постановку знаков препинания</w:t>
            </w:r>
          </w:p>
        </w:tc>
      </w:tr>
      <w:tr w:rsidR="00582054" w:rsidRPr="00673800" w:rsidTr="003D471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54" w:rsidRPr="003D4717" w:rsidRDefault="00582054" w:rsidP="00C50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4717">
              <w:rPr>
                <w:rFonts w:ascii="Times New Roman" w:hAnsi="Times New Roman"/>
                <w:sz w:val="28"/>
                <w:szCs w:val="28"/>
                <w:lang w:eastAsia="ru-RU"/>
              </w:rPr>
              <w:t>Раздел языкознания, изучающий правильное написание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82054" w:rsidRPr="003D4717" w:rsidRDefault="00582054" w:rsidP="00C50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4717">
              <w:rPr>
                <w:rFonts w:ascii="Times New Roman" w:hAnsi="Times New Roman"/>
                <w:sz w:val="28"/>
                <w:szCs w:val="28"/>
                <w:lang w:eastAsia="ru-RU"/>
              </w:rPr>
              <w:t>Раздел языкознания, изучающий происхождение слов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82054" w:rsidRPr="003D4717" w:rsidRDefault="00582054" w:rsidP="00C50C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4717">
              <w:rPr>
                <w:rFonts w:ascii="Times New Roman" w:hAnsi="Times New Roman"/>
                <w:sz w:val="28"/>
                <w:szCs w:val="28"/>
                <w:lang w:eastAsia="ru-RU"/>
              </w:rPr>
              <w:t>Раздел языкознания, изучающий стили речи</w:t>
            </w:r>
          </w:p>
        </w:tc>
      </w:tr>
    </w:tbl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Pr="006374F2">
        <w:rPr>
          <w:rFonts w:ascii="Times New Roman" w:hAnsi="Times New Roman"/>
          <w:b/>
          <w:color w:val="000000"/>
          <w:sz w:val="28"/>
          <w:szCs w:val="28"/>
          <w:lang w:eastAsia="ru-RU"/>
        </w:rPr>
        <w:t>Слова для справок:</w:t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лексика, фонетика, орфоэпия, фразеология, морфология, пунктуация, стилистика, этимология, орфография)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Такие же табл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ицы находятся на каждой парте у студентов</w:t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. Рядом находятся карточки с ответами.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– У вас на партах находятся таблицы и карточки с названиями разделов науки о языке. Распределите соответствующие карточки в ячейки этой таблицы. Дайте определение каждому разделу науки о языке.</w:t>
      </w:r>
    </w:p>
    <w:p w:rsidR="00582054" w:rsidRPr="006374F2" w:rsidRDefault="00582054" w:rsidP="00C50C8E">
      <w:pPr>
        <w:spacing w:before="100" w:beforeAutospacing="1" w:after="75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374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IV. Объяснение нового материала и демонстрация слайдов.</w:t>
      </w:r>
    </w:p>
    <w:p w:rsidR="00582054" w:rsidRPr="006374F2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374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Слайд 5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В России конца XIX века сложились две большие лингвистические школы — Московская и Казанская. Их основателями были два великих русских лингвиста – Филипп Фёдорович Фортунатов и Иван Александрович Бодуэн де Куртенэ.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Слайд 6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Филипп Федорович Фортунатов, русский языковед. Родился 2 января 1848 в Вологде в семье учителя. В 1868 окончил Московский университет. За четверть века преподавательской деятельности в Москве Фортунатов прочел множество разнообразных университетских курсов по сравнительно-исторической грамматике, общему языкознанию и древним индоевропейским языкам и стал основоположником Московской лингвистической школы.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Слайд 7 </w:t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Исследовательская деятельность Ф.Ф.Фортунатова.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Фортунатов особенно активно занимался сравнительно – историческим языкознанием. Изучал древнеиндийские памятники письменности. Ф.Ф.Фортунатов ввёл термин морфология вместо бытовавшей в то время этимологии и разработал учение о форме слова, превратив морфологи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 в самостоятельную дисциплину. У</w:t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чение о форме слова опиралось на реально существующее в языке материальное выражение этой формы, т.е. форма слова могла быть установлена только там, где она материально представлена.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Слайд 8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D47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Представители Московской лингвистической школы.</w:t>
      </w:r>
    </w:p>
    <w:p w:rsidR="00582054" w:rsidRPr="006374F2" w:rsidRDefault="00582054" w:rsidP="00C50C8E">
      <w:pPr>
        <w:spacing w:before="100" w:beforeAutospacing="1" w:after="75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374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V. Обобщение изученного материала.</w:t>
      </w:r>
    </w:p>
    <w:p w:rsidR="00582054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Слайд 9</w:t>
      </w:r>
    </w:p>
    <w:p w:rsidR="00582054" w:rsidRPr="00871D42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871D42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Беседа по вопросам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– Что изучает морфология?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– Что такое спряжение и склонение?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 </w:t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Какие морфемы вы знаете?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– Назовите известные вам части речи?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– Какие способы образования слов вы знаете?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Слайд 10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.</w:t>
      </w:r>
      <w:r w:rsidRPr="003D47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Морфологические нормы современного языка</w:t>
      </w:r>
    </w:p>
    <w:p w:rsidR="00582054" w:rsidRDefault="00582054" w:rsidP="006413BA">
      <w:pPr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Произведите морфологический и словообразовательный разбор выделенных слов.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(Работа в группах.)</w:t>
      </w:r>
    </w:p>
    <w:p w:rsidR="00582054" w:rsidRPr="003D4717" w:rsidRDefault="00582054" w:rsidP="006413BA">
      <w:pPr>
        <w:rPr>
          <w:rFonts w:ascii="Times New Roman" w:hAnsi="Times New Roman"/>
          <w:sz w:val="28"/>
          <w:szCs w:val="28"/>
        </w:rPr>
      </w:pP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«Современные </w:t>
      </w:r>
      <w:r w:rsidRPr="003D47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школьники</w:t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 должны </w:t>
      </w:r>
      <w:r w:rsidRPr="006413BA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бережно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относиться к </w:t>
      </w:r>
      <w:r w:rsidRPr="003D47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родному</w:t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 языку и осваивать приемы </w:t>
      </w:r>
      <w:r w:rsidRPr="00F53E05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научно-исследовательской</w:t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 работы п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ри изучении основ науки о языке</w:t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582054" w:rsidRDefault="00582054" w:rsidP="006413B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«Язык есть </w:t>
      </w:r>
      <w:r w:rsidRPr="006413BA">
        <w:rPr>
          <w:rFonts w:ascii="Times New Roman" w:hAnsi="Times New Roman"/>
          <w:b/>
          <w:color w:val="000000"/>
          <w:sz w:val="28"/>
          <w:szCs w:val="28"/>
          <w:lang w:eastAsia="ru-RU"/>
        </w:rPr>
        <w:t>вековой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труд </w:t>
      </w:r>
      <w:r w:rsidRPr="00F53E05">
        <w:rPr>
          <w:rFonts w:ascii="Times New Roman" w:hAnsi="Times New Roman"/>
          <w:color w:val="000000"/>
          <w:sz w:val="28"/>
          <w:szCs w:val="28"/>
          <w:lang w:eastAsia="ru-RU"/>
        </w:rPr>
        <w:t>целого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поколения».</w:t>
      </w:r>
    </w:p>
    <w:p w:rsidR="00582054" w:rsidRDefault="00582054" w:rsidP="006413B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Беседа по вопросам.</w:t>
      </w:r>
    </w:p>
    <w:p w:rsidR="00582054" w:rsidRDefault="00582054" w:rsidP="006413B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-Что изучает лексика? Что мы называем лексиконом? </w:t>
      </w:r>
    </w:p>
    <w:p w:rsidR="00582054" w:rsidRDefault="00582054" w:rsidP="006413B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-Что изучает диалектология?  </w:t>
      </w:r>
    </w:p>
    <w:p w:rsidR="00582054" w:rsidRDefault="00582054" w:rsidP="006413B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-Какие слова называются  неологизмами, антонимами, синонимами?</w:t>
      </w:r>
    </w:p>
    <w:p w:rsidR="00582054" w:rsidRPr="006374F2" w:rsidRDefault="00582054" w:rsidP="006413BA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</w:pPr>
      <w:r w:rsidRPr="006374F2">
        <w:rPr>
          <w:rFonts w:ascii="Times New Roman" w:hAnsi="Times New Roman"/>
          <w:b/>
          <w:color w:val="000000"/>
          <w:sz w:val="28"/>
          <w:szCs w:val="28"/>
          <w:u w:val="single"/>
          <w:lang w:eastAsia="ru-RU"/>
        </w:rPr>
        <w:t>Задание</w:t>
      </w:r>
    </w:p>
    <w:p w:rsidR="00582054" w:rsidRDefault="00582054" w:rsidP="006413B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доске </w:t>
      </w:r>
      <w:r w:rsidRPr="00871D42"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  <w:t>пирамида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ее половина заполнена словами, вам необходимо подобрать синонимы состоящие из такого же количества букв.</w:t>
      </w:r>
    </w:p>
    <w:p w:rsidR="00582054" w:rsidRDefault="00582054" w:rsidP="006413B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Жара, вьюга, спелый, кроткий, обеднеть, способный, озорничать, иностранный, аплодировать.(Зной, пурга, зрелый, смирный, обнищать, даровитый, баловаться, заграничный, рукоплескать.)</w:t>
      </w:r>
    </w:p>
    <w:p w:rsidR="00582054" w:rsidRDefault="00582054" w:rsidP="006413B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Назовите самую крупную и малую  синтаксические единицы.</w:t>
      </w:r>
    </w:p>
    <w:p w:rsidR="00582054" w:rsidRPr="003D4717" w:rsidRDefault="00582054" w:rsidP="006413BA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Что называется предложением? Какие предложения называются односоставными, двусоставными, простыми, сложными? Приведите примеры. (Ответы обучающихся)</w:t>
      </w:r>
    </w:p>
    <w:p w:rsidR="00582054" w:rsidRPr="006374F2" w:rsidRDefault="00582054" w:rsidP="00C50C8E">
      <w:pPr>
        <w:spacing w:before="100" w:beforeAutospacing="1" w:after="75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374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VI. Объяснение нового материала и демонстрация слайдов.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Слайд 11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Иван Александрович Бодуэн де Куртене, русский и польский языковед, родился 3 ноября 1929 года в Варшаве. По родословной легенде происходил из древнего французского рода Куртене, который выводил себя от короля Людовика VI. В 1875 учёный стал профессором, а в 1897 членом-корреспондентом Академии наук. Работал в Казанском (1874—1883), Юрьевском (1883—1893), Краковском (1893—1899), Петербургском (1900—1918) университетах. Основал Казанскую лингвистическую школу.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Слайд 12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Исследовательская деятельность И.А. Бодуэна де Куртене. Бодуэн де Куртене совершил переворот в науке о языке: до него в лингвистике господствовало историческое направление, а языки исследовались исключительно по письменным памятникам. Ученый доказал, что сущность языка – в речевой деятельности, и призывает к изучению живых языков и диалектов. Он проводит по нескольку месяцев в экспедициях, изучая славянские языки и наречия и при этом тщательно записывает все фонетические их особенности. Важность этого нового подхода к изучению языка можно сравнить с ролью, которую в естественных науках играет принцип эксперимента: без экспериментальной проверки теория мертва. И.А. Бодуэн де Куртене создал теорию фонем и фонетических чередований, которая до сих пор сохраняет свою научную ценность. Логическим развитием теории фонем явилась теория письма. В ней были заложены многие основные идеи и понятия, фигурирующие в современных работах.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Слайд 13. </w:t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Представители Казанской лингвистической школы.</w:t>
      </w:r>
    </w:p>
    <w:p w:rsidR="00582054" w:rsidRPr="006374F2" w:rsidRDefault="00582054" w:rsidP="00C50C8E">
      <w:pPr>
        <w:spacing w:before="100" w:beforeAutospacing="1" w:after="75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374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VII. Обобщение изученного материала.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– Что изучает фонетика? Что такое транскрипция?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– Дайте характеристику гласным и согласным звукам русского языка.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(Ответы студентов)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Слайд 14. </w:t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Современные фонетические нормы.</w:t>
      </w:r>
    </w:p>
    <w:p w:rsidR="00582054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«Русский </w:t>
      </w:r>
      <w:r w:rsidRPr="003D47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язык</w:t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 – это научная система, развивающаяся по своим законам и являющаяся предметом изучения ученых-лингвистов».</w:t>
      </w:r>
    </w:p>
    <w:p w:rsidR="00582054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Как вы понимаете это высказывание?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6374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Произведите фонетический разбор выделенного слова.</w:t>
      </w:r>
    </w:p>
    <w:p w:rsidR="00582054" w:rsidRPr="006374F2" w:rsidRDefault="00582054" w:rsidP="00C50C8E">
      <w:pPr>
        <w:spacing w:before="100" w:beforeAutospacing="1" w:after="75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374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VIII. Рефлексия.</w:t>
      </w:r>
    </w:p>
    <w:p w:rsidR="00582054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Слайд 15. 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Что нового мы узнали сегодня на уроке?</w:t>
      </w:r>
    </w:p>
    <w:p w:rsidR="00582054" w:rsidRPr="003D4717" w:rsidRDefault="00582054" w:rsidP="00C50C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Русский язык – это научная система.</w:t>
      </w:r>
    </w:p>
    <w:p w:rsidR="00582054" w:rsidRPr="003D4717" w:rsidRDefault="00582054" w:rsidP="00C50C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Русские лингвисты внесли огромный вклад в развитие как мирового, так и отечественного языкознания. Российские ученые – лингвисты – пример для молодого поколения.</w:t>
      </w:r>
    </w:p>
    <w:p w:rsidR="00582054" w:rsidRPr="003D4717" w:rsidRDefault="00582054" w:rsidP="00C50C8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Школьникам необходимо развивать аналитическое мышление и речь, осваивать приемы научно-исследовательской работы при изучении родного языка и основ науки о языке.</w:t>
      </w:r>
    </w:p>
    <w:p w:rsidR="00582054" w:rsidRPr="00871D42" w:rsidRDefault="00582054" w:rsidP="00871D42">
      <w:pPr>
        <w:spacing w:before="100" w:beforeAutospacing="1" w:after="75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6374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IX. Итог урока.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ab/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Вместе оценим наш урок. Закончите предложения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Прошёл урок (какой?)…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>Мы рабо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тали (как?)…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Что удалось на уроке?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>Что необходимо повторить?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Спасибо за внимание.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D471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Слайд 16.  Задание.</w:t>
      </w:r>
    </w:p>
    <w:p w:rsidR="00582054" w:rsidRPr="003D4717" w:rsidRDefault="00582054" w:rsidP="00C50C8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Подготовить</w:t>
      </w:r>
      <w:r w:rsidRPr="003D471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сообщение о любом представителе Московской или Казанской лингвистической школы, о котором вы услышали сегодня. Расскажите о его вкладе в изучении русского языка</w:t>
      </w:r>
    </w:p>
    <w:p w:rsidR="00582054" w:rsidRDefault="00582054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054" w:rsidRDefault="00582054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054" w:rsidRDefault="00582054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054" w:rsidRDefault="00582054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054" w:rsidRDefault="00582054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054" w:rsidRDefault="00582054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054" w:rsidRDefault="00582054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054" w:rsidRDefault="00582054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054" w:rsidRDefault="00582054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054" w:rsidRDefault="00582054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054" w:rsidRDefault="00582054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054" w:rsidRDefault="00582054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054" w:rsidRDefault="00582054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054" w:rsidRDefault="00582054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054" w:rsidRDefault="00582054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054" w:rsidRDefault="00582054">
      <w:pPr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82054" w:rsidRPr="003D4717" w:rsidRDefault="00582054">
      <w:pPr>
        <w:rPr>
          <w:rFonts w:ascii="Times New Roman" w:hAnsi="Times New Roman"/>
          <w:sz w:val="28"/>
          <w:szCs w:val="28"/>
        </w:rPr>
      </w:pPr>
    </w:p>
    <w:sectPr w:rsidR="00582054" w:rsidRPr="003D4717" w:rsidSect="00B03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56B8"/>
    <w:multiLevelType w:val="multilevel"/>
    <w:tmpl w:val="2626D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064E51"/>
    <w:multiLevelType w:val="multilevel"/>
    <w:tmpl w:val="81A2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D445C5"/>
    <w:multiLevelType w:val="multilevel"/>
    <w:tmpl w:val="D6FC1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A81373"/>
    <w:multiLevelType w:val="multilevel"/>
    <w:tmpl w:val="CBD680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4BF3428"/>
    <w:multiLevelType w:val="multilevel"/>
    <w:tmpl w:val="4024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0C8E"/>
    <w:rsid w:val="00273FBE"/>
    <w:rsid w:val="002F055F"/>
    <w:rsid w:val="003C5D78"/>
    <w:rsid w:val="003D4717"/>
    <w:rsid w:val="00487F4D"/>
    <w:rsid w:val="004E29D3"/>
    <w:rsid w:val="00582054"/>
    <w:rsid w:val="00591562"/>
    <w:rsid w:val="006374F2"/>
    <w:rsid w:val="006413BA"/>
    <w:rsid w:val="00673800"/>
    <w:rsid w:val="00686D03"/>
    <w:rsid w:val="007158BA"/>
    <w:rsid w:val="00812DFB"/>
    <w:rsid w:val="00820C56"/>
    <w:rsid w:val="00843A9E"/>
    <w:rsid w:val="00871D42"/>
    <w:rsid w:val="008B782A"/>
    <w:rsid w:val="00A10C8D"/>
    <w:rsid w:val="00A12E11"/>
    <w:rsid w:val="00B032B3"/>
    <w:rsid w:val="00C50C8E"/>
    <w:rsid w:val="00E1278A"/>
    <w:rsid w:val="00F53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B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8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estival.1september.ru/articles/607592/pril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</TotalTime>
  <Pages>8</Pages>
  <Words>1528</Words>
  <Characters>8710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яна</cp:lastModifiedBy>
  <cp:revision>17</cp:revision>
  <dcterms:created xsi:type="dcterms:W3CDTF">2013-03-18T04:13:00Z</dcterms:created>
  <dcterms:modified xsi:type="dcterms:W3CDTF">2016-01-13T22:52:00Z</dcterms:modified>
</cp:coreProperties>
</file>